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84" w:rsidRPr="00505084" w:rsidRDefault="00505084" w:rsidP="00505084">
      <w:pPr>
        <w:pStyle w:val="p1"/>
        <w:rPr>
          <w:rStyle w:val="s1"/>
          <w:b/>
        </w:rPr>
      </w:pPr>
      <w:bookmarkStart w:id="0" w:name="_GoBack"/>
      <w:bookmarkEnd w:id="0"/>
      <w:r w:rsidRPr="00505084">
        <w:rPr>
          <w:rStyle w:val="s1"/>
          <w:b/>
        </w:rPr>
        <w:t xml:space="preserve">Notulen </w:t>
      </w:r>
      <w:proofErr w:type="gramStart"/>
      <w:r w:rsidRPr="00505084">
        <w:rPr>
          <w:rStyle w:val="s1"/>
          <w:b/>
        </w:rPr>
        <w:t>MR vergadering</w:t>
      </w:r>
      <w:proofErr w:type="gramEnd"/>
      <w:r w:rsidRPr="00505084">
        <w:rPr>
          <w:rStyle w:val="s1"/>
          <w:b/>
        </w:rPr>
        <w:t xml:space="preserve"> van dinsdag 7-3-2017</w:t>
      </w:r>
    </w:p>
    <w:p w:rsidR="00505084" w:rsidRDefault="00505084" w:rsidP="00505084">
      <w:pPr>
        <w:pStyle w:val="p1"/>
      </w:pPr>
    </w:p>
    <w:p w:rsidR="00505084" w:rsidRDefault="00505084" w:rsidP="00505084">
      <w:pPr>
        <w:pStyle w:val="p2"/>
        <w:rPr>
          <w:sz w:val="32"/>
          <w:szCs w:val="32"/>
        </w:rPr>
      </w:pPr>
      <w:r w:rsidRPr="00505084">
        <w:rPr>
          <w:b/>
          <w:sz w:val="32"/>
          <w:szCs w:val="32"/>
        </w:rPr>
        <w:t>Aanwezig;</w:t>
      </w:r>
      <w:r w:rsidRPr="00505084">
        <w:rPr>
          <w:sz w:val="32"/>
          <w:szCs w:val="32"/>
        </w:rPr>
        <w:t xml:space="preserve"> Mariska, Peter, Jantin</w:t>
      </w:r>
      <w:r w:rsidR="002151A0">
        <w:rPr>
          <w:sz w:val="32"/>
          <w:szCs w:val="32"/>
        </w:rPr>
        <w:t>e</w:t>
      </w:r>
      <w:r w:rsidRPr="00505084">
        <w:rPr>
          <w:sz w:val="32"/>
          <w:szCs w:val="32"/>
        </w:rPr>
        <w:t>, Bart, Laurens, Lenneke, Yvonne (notulen).</w:t>
      </w:r>
    </w:p>
    <w:p w:rsidR="00505084" w:rsidRPr="00505084" w:rsidRDefault="00505084" w:rsidP="00505084">
      <w:pPr>
        <w:pStyle w:val="p2"/>
        <w:rPr>
          <w:sz w:val="32"/>
          <w:szCs w:val="32"/>
        </w:rPr>
      </w:pPr>
    </w:p>
    <w:p w:rsidR="00505084" w:rsidRDefault="00505084" w:rsidP="00505084">
      <w:pPr>
        <w:pStyle w:val="p1"/>
        <w:rPr>
          <w:rStyle w:val="s1"/>
          <w:b/>
        </w:rPr>
      </w:pPr>
      <w:r w:rsidRPr="00505084">
        <w:rPr>
          <w:rStyle w:val="s1"/>
          <w:b/>
        </w:rPr>
        <w:t>Opening</w:t>
      </w:r>
    </w:p>
    <w:p w:rsidR="00505084" w:rsidRPr="00505084" w:rsidRDefault="00505084" w:rsidP="00505084">
      <w:pPr>
        <w:pStyle w:val="p1"/>
        <w:rPr>
          <w:b/>
        </w:rPr>
      </w:pPr>
    </w:p>
    <w:p w:rsidR="00505084" w:rsidRDefault="00505084" w:rsidP="00505084">
      <w:pPr>
        <w:pStyle w:val="p1"/>
        <w:rPr>
          <w:rStyle w:val="s1"/>
        </w:rPr>
      </w:pPr>
      <w:r w:rsidRPr="00505084">
        <w:rPr>
          <w:rStyle w:val="s1"/>
          <w:b/>
        </w:rPr>
        <w:t>Vaststelling agenda</w:t>
      </w:r>
      <w:r>
        <w:rPr>
          <w:rStyle w:val="s1"/>
        </w:rPr>
        <w:t>: agenda is vastgesteld.</w:t>
      </w:r>
    </w:p>
    <w:p w:rsidR="00505084" w:rsidRDefault="00505084" w:rsidP="00505084">
      <w:pPr>
        <w:pStyle w:val="p1"/>
      </w:pPr>
    </w:p>
    <w:p w:rsidR="00505084" w:rsidRDefault="00505084" w:rsidP="00505084">
      <w:pPr>
        <w:pStyle w:val="p1"/>
      </w:pPr>
      <w:r w:rsidRPr="00505084">
        <w:rPr>
          <w:rStyle w:val="s1"/>
          <w:b/>
        </w:rPr>
        <w:t>Mededelingen:</w:t>
      </w:r>
      <w:r w:rsidRPr="00505084">
        <w:rPr>
          <w:rStyle w:val="s1"/>
        </w:rPr>
        <w:t xml:space="preserve"> </w:t>
      </w:r>
      <w:r>
        <w:rPr>
          <w:rStyle w:val="s1"/>
        </w:rPr>
        <w:t>Leerkrachten en ouders gaan om toerbuurt</w:t>
      </w:r>
    </w:p>
    <w:p w:rsidR="00505084" w:rsidRDefault="00505084" w:rsidP="00505084">
      <w:pPr>
        <w:pStyle w:val="p1"/>
        <w:rPr>
          <w:rStyle w:val="s1"/>
        </w:rPr>
      </w:pPr>
      <w:r>
        <w:rPr>
          <w:rStyle w:val="s1"/>
        </w:rPr>
        <w:t xml:space="preserve"> Notuleren. Notulen zijn vastgesteld.</w:t>
      </w:r>
    </w:p>
    <w:p w:rsidR="00505084" w:rsidRDefault="00505084" w:rsidP="00505084">
      <w:pPr>
        <w:pStyle w:val="p1"/>
      </w:pPr>
    </w:p>
    <w:p w:rsidR="00505084" w:rsidRDefault="00505084" w:rsidP="00505084">
      <w:pPr>
        <w:pStyle w:val="p1"/>
        <w:rPr>
          <w:rStyle w:val="apple-converted-space"/>
          <w:rFonts w:ascii=".SFUIText" w:hAnsi=".SFUIText"/>
          <w:sz w:val="34"/>
          <w:szCs w:val="34"/>
        </w:rPr>
      </w:pPr>
      <w:r w:rsidRPr="00505084">
        <w:rPr>
          <w:rStyle w:val="s1"/>
          <w:b/>
        </w:rPr>
        <w:t>Schoolplein:</w:t>
      </w:r>
      <w:r>
        <w:rPr>
          <w:rStyle w:val="s1"/>
        </w:rPr>
        <w:t xml:space="preserve"> stand van zaken: uit alle plannen heeft de </w:t>
      </w:r>
      <w:proofErr w:type="gramStart"/>
      <w:r>
        <w:rPr>
          <w:rStyle w:val="s1"/>
        </w:rPr>
        <w:t>commissie  een</w:t>
      </w:r>
      <w:proofErr w:type="gramEnd"/>
      <w:r>
        <w:rPr>
          <w:rStyle w:val="s1"/>
        </w:rPr>
        <w:t xml:space="preserve"> plan gemaakt, dit wordt gedigitaliseerd. Er is al wat budget en er wordt nog naar fondsen gezocht. We willen </w:t>
      </w:r>
      <w:proofErr w:type="gramStart"/>
      <w:r>
        <w:rPr>
          <w:rStyle w:val="s1"/>
        </w:rPr>
        <w:t>een  begroting</w:t>
      </w:r>
      <w:proofErr w:type="gramEnd"/>
      <w:r>
        <w:rPr>
          <w:rStyle w:val="s1"/>
        </w:rPr>
        <w:t xml:space="preserve"> voor  de langere termijn maken, veiligheidscertificaat, sponsorcommissie, gem</w:t>
      </w:r>
      <w:r w:rsidR="00D942E4">
        <w:rPr>
          <w:rStyle w:val="s1"/>
        </w:rPr>
        <w:t>eente benaderen. Voorstel Janti</w:t>
      </w:r>
      <w:r>
        <w:rPr>
          <w:rStyle w:val="s1"/>
        </w:rPr>
        <w:t>n</w:t>
      </w:r>
      <w:r w:rsidR="00D942E4">
        <w:rPr>
          <w:rStyle w:val="s1"/>
        </w:rPr>
        <w:t>e</w:t>
      </w:r>
      <w:r>
        <w:rPr>
          <w:rStyle w:val="s1"/>
        </w:rPr>
        <w:t>: meedoen met de Rabobank sponsorfietstocht zondag 25 juni 2017. Lenneke schrijft de Vroonhoeve in. Lenneke vraagt Bridget dit te communiceren met Via Nova om ook mee t</w:t>
      </w:r>
      <w:r w:rsidR="00D942E4">
        <w:rPr>
          <w:rStyle w:val="s1"/>
        </w:rPr>
        <w:t>e doen. Janti</w:t>
      </w:r>
      <w:r>
        <w:rPr>
          <w:rStyle w:val="s1"/>
        </w:rPr>
        <w:t>n</w:t>
      </w:r>
      <w:r w:rsidR="00D942E4">
        <w:rPr>
          <w:rStyle w:val="s1"/>
        </w:rPr>
        <w:t>e</w:t>
      </w:r>
      <w:r>
        <w:rPr>
          <w:rStyle w:val="s1"/>
        </w:rPr>
        <w:t xml:space="preserve"> schrijft een stukje voor de </w:t>
      </w:r>
      <w:proofErr w:type="gramStart"/>
      <w:r>
        <w:rPr>
          <w:rStyle w:val="s1"/>
        </w:rPr>
        <w:t>nieuwsbrief</w:t>
      </w:r>
      <w:r>
        <w:rPr>
          <w:rStyle w:val="apple-converted-space"/>
          <w:rFonts w:ascii=".SFUIText" w:hAnsi=".SFUIText"/>
          <w:sz w:val="34"/>
          <w:szCs w:val="34"/>
        </w:rPr>
        <w:t> .</w:t>
      </w:r>
      <w:proofErr w:type="gramEnd"/>
    </w:p>
    <w:p w:rsidR="00505084" w:rsidRDefault="00505084" w:rsidP="00505084">
      <w:pPr>
        <w:pStyle w:val="p1"/>
      </w:pPr>
    </w:p>
    <w:p w:rsidR="00505084" w:rsidRDefault="00505084" w:rsidP="00505084">
      <w:pPr>
        <w:pStyle w:val="p1"/>
        <w:rPr>
          <w:rStyle w:val="s1"/>
        </w:rPr>
      </w:pPr>
      <w:r w:rsidRPr="00505084">
        <w:rPr>
          <w:rStyle w:val="s1"/>
          <w:b/>
        </w:rPr>
        <w:t>App kletsklas:</w:t>
      </w:r>
      <w:r>
        <w:rPr>
          <w:rStyle w:val="s1"/>
        </w:rPr>
        <w:t xml:space="preserve"> deze week wordt de Vroonhoeve app aangemeld. Alles wat op de app wordt geplaatst komt ook op de website. We zijn de eerste school binnen </w:t>
      </w:r>
      <w:proofErr w:type="spellStart"/>
      <w:r>
        <w:rPr>
          <w:rStyle w:val="s1"/>
        </w:rPr>
        <w:t>Sopora</w:t>
      </w:r>
      <w:proofErr w:type="spellEnd"/>
      <w:r>
        <w:rPr>
          <w:rStyle w:val="s1"/>
        </w:rPr>
        <w:t>. Er komen Flyers voor de ouders met alle info.</w:t>
      </w:r>
    </w:p>
    <w:p w:rsidR="00505084" w:rsidRDefault="00505084" w:rsidP="00505084">
      <w:pPr>
        <w:pStyle w:val="p1"/>
      </w:pPr>
    </w:p>
    <w:p w:rsidR="00627C73" w:rsidRDefault="00505084" w:rsidP="00505084">
      <w:pPr>
        <w:pStyle w:val="p1"/>
        <w:rPr>
          <w:rStyle w:val="s1"/>
        </w:rPr>
      </w:pPr>
      <w:r w:rsidRPr="00505084">
        <w:rPr>
          <w:rStyle w:val="s1"/>
          <w:b/>
        </w:rPr>
        <w:t>Nieuws uit de groepen:</w:t>
      </w:r>
    </w:p>
    <w:p w:rsidR="00627C73" w:rsidRDefault="00505084" w:rsidP="00505084">
      <w:pPr>
        <w:pStyle w:val="p1"/>
        <w:rPr>
          <w:rStyle w:val="s1"/>
        </w:rPr>
      </w:pPr>
      <w:r>
        <w:rPr>
          <w:rStyle w:val="s1"/>
        </w:rPr>
        <w:t>-parkeerbeleid komt steeds weer ter sprake. Auto's worden weer overal en nergens neergezet. De scholen en kinderdagverblijf zijn weer in gesprek.</w:t>
      </w:r>
      <w:r w:rsidR="00627C73">
        <w:rPr>
          <w:rStyle w:val="s1"/>
        </w:rPr>
        <w:t xml:space="preserve"> E</w:t>
      </w:r>
      <w:r>
        <w:rPr>
          <w:rStyle w:val="s1"/>
        </w:rPr>
        <w:t xml:space="preserve">r ligt een plan, volgend schooljaar wordt dit vervolgd. Lenneke zet een stukje in de nieuwsbrief. </w:t>
      </w:r>
    </w:p>
    <w:p w:rsidR="00505084" w:rsidRDefault="00505084" w:rsidP="00505084">
      <w:pPr>
        <w:pStyle w:val="p1"/>
        <w:rPr>
          <w:rStyle w:val="s1"/>
        </w:rPr>
      </w:pPr>
      <w:r>
        <w:rPr>
          <w:rStyle w:val="s1"/>
        </w:rPr>
        <w:t>- 15 min gesprekken worden niet altijd met duo leerkrachten gevoerd er waren vragen waarom dit zo is. Leerkrachten hebben hier zelf de keuze in.</w:t>
      </w:r>
    </w:p>
    <w:p w:rsidR="00505084" w:rsidRDefault="00505084" w:rsidP="00505084">
      <w:pPr>
        <w:pStyle w:val="p1"/>
      </w:pPr>
    </w:p>
    <w:p w:rsidR="00505084" w:rsidRDefault="00505084" w:rsidP="00505084">
      <w:pPr>
        <w:pStyle w:val="p1"/>
      </w:pPr>
      <w:r w:rsidRPr="00505084">
        <w:rPr>
          <w:rStyle w:val="s1"/>
          <w:b/>
        </w:rPr>
        <w:t>AOB:</w:t>
      </w:r>
      <w:r>
        <w:rPr>
          <w:rStyle w:val="s1"/>
        </w:rPr>
        <w:t xml:space="preserve"> verschoven naar volgende vergadering</w:t>
      </w:r>
    </w:p>
    <w:p w:rsidR="00505084" w:rsidRDefault="00505084" w:rsidP="00505084">
      <w:pPr>
        <w:pStyle w:val="p1"/>
        <w:rPr>
          <w:rStyle w:val="s1"/>
        </w:rPr>
      </w:pPr>
      <w:r w:rsidRPr="00505084">
        <w:rPr>
          <w:rStyle w:val="s1"/>
          <w:b/>
        </w:rPr>
        <w:lastRenderedPageBreak/>
        <w:t>Sponsorcommissie:</w:t>
      </w:r>
      <w:r>
        <w:rPr>
          <w:rStyle w:val="s1"/>
        </w:rPr>
        <w:t xml:space="preserve"> rol van ouders binnen de sponsorcommissie is </w:t>
      </w:r>
      <w:proofErr w:type="spellStart"/>
      <w:r>
        <w:rPr>
          <w:rStyle w:val="s1"/>
        </w:rPr>
        <w:t>o.a</w:t>
      </w:r>
      <w:proofErr w:type="spellEnd"/>
      <w:r>
        <w:rPr>
          <w:rStyle w:val="s1"/>
        </w:rPr>
        <w:t xml:space="preserve"> goedkeuring geven aan besteding van de sponsorgelden. </w:t>
      </w:r>
    </w:p>
    <w:p w:rsidR="002C3F38" w:rsidRDefault="002C3F38" w:rsidP="00505084">
      <w:pPr>
        <w:pStyle w:val="p1"/>
        <w:rPr>
          <w:rStyle w:val="s1"/>
        </w:rPr>
      </w:pPr>
      <w:r>
        <w:rPr>
          <w:rStyle w:val="s1"/>
        </w:rPr>
        <w:t xml:space="preserve">Voortaan zal het verzoek voor instemming van de ouders via de </w:t>
      </w:r>
      <w:proofErr w:type="spellStart"/>
      <w:r>
        <w:rPr>
          <w:rStyle w:val="s1"/>
        </w:rPr>
        <w:t>mr</w:t>
      </w:r>
      <w:proofErr w:type="spellEnd"/>
      <w:r>
        <w:rPr>
          <w:rStyle w:val="s1"/>
        </w:rPr>
        <w:t xml:space="preserve"> gaan.</w:t>
      </w:r>
    </w:p>
    <w:p w:rsidR="002C3F38" w:rsidRDefault="002C3F38" w:rsidP="00505084">
      <w:pPr>
        <w:pStyle w:val="p1"/>
      </w:pPr>
    </w:p>
    <w:p w:rsidR="00505084" w:rsidRDefault="00627C73" w:rsidP="00505084">
      <w:pPr>
        <w:pStyle w:val="p1"/>
      </w:pPr>
      <w:r>
        <w:rPr>
          <w:rStyle w:val="s1"/>
        </w:rPr>
        <w:t>-</w:t>
      </w:r>
      <w:r w:rsidR="00505084">
        <w:rPr>
          <w:rStyle w:val="s1"/>
        </w:rPr>
        <w:t xml:space="preserve">Samenstelling MR 2017-2018 Peter wil na dit schooljaar stoppen met de MR. Dit houdt in dat we </w:t>
      </w:r>
      <w:proofErr w:type="spellStart"/>
      <w:r w:rsidR="00505084">
        <w:rPr>
          <w:rStyle w:val="s1"/>
        </w:rPr>
        <w:t>o.a</w:t>
      </w:r>
      <w:proofErr w:type="spellEnd"/>
      <w:r w:rsidR="00505084">
        <w:rPr>
          <w:rStyle w:val="s1"/>
        </w:rPr>
        <w:t xml:space="preserve"> op zoek moeten naar een nieuwe voorzitter.</w:t>
      </w:r>
      <w:r w:rsidR="00505084">
        <w:rPr>
          <w:rStyle w:val="apple-converted-space"/>
          <w:rFonts w:ascii=".SFUIText" w:hAnsi=".SFUIText"/>
          <w:sz w:val="34"/>
          <w:szCs w:val="34"/>
        </w:rPr>
        <w:t> </w:t>
      </w:r>
    </w:p>
    <w:p w:rsidR="00505084" w:rsidRDefault="00505084" w:rsidP="00505084">
      <w:pPr>
        <w:pStyle w:val="p1"/>
      </w:pPr>
    </w:p>
    <w:p w:rsidR="00505084" w:rsidRDefault="00505084" w:rsidP="00505084">
      <w:pPr>
        <w:pStyle w:val="p1"/>
        <w:rPr>
          <w:rStyle w:val="s1"/>
        </w:rPr>
      </w:pPr>
      <w:r w:rsidRPr="00505084">
        <w:rPr>
          <w:rStyle w:val="s1"/>
          <w:b/>
        </w:rPr>
        <w:t>Rondvraag:</w:t>
      </w:r>
      <w:r>
        <w:rPr>
          <w:rStyle w:val="s1"/>
        </w:rPr>
        <w:t xml:space="preserve"> geen punten.</w:t>
      </w:r>
    </w:p>
    <w:p w:rsidR="00505084" w:rsidRDefault="00505084" w:rsidP="00505084">
      <w:pPr>
        <w:pStyle w:val="p1"/>
        <w:rPr>
          <w:rStyle w:val="s1"/>
        </w:rPr>
      </w:pPr>
    </w:p>
    <w:p w:rsidR="00505084" w:rsidRDefault="00505084" w:rsidP="00505084">
      <w:pPr>
        <w:pStyle w:val="p1"/>
      </w:pPr>
      <w:r w:rsidRPr="00505084">
        <w:rPr>
          <w:rStyle w:val="s1"/>
          <w:b/>
        </w:rPr>
        <w:t>Sluiting:</w:t>
      </w:r>
      <w:r>
        <w:rPr>
          <w:rStyle w:val="s1"/>
        </w:rPr>
        <w:t xml:space="preserve"> Om 22.00 uur sluiten we de vergadering.</w:t>
      </w:r>
    </w:p>
    <w:p w:rsidR="00AC6FEA" w:rsidRDefault="00AC6FEA"/>
    <w:sectPr w:rsidR="00AC6FEA" w:rsidSect="00AC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84"/>
    <w:rsid w:val="002151A0"/>
    <w:rsid w:val="002C3F38"/>
    <w:rsid w:val="004E4085"/>
    <w:rsid w:val="00505084"/>
    <w:rsid w:val="00627C73"/>
    <w:rsid w:val="006D1ADD"/>
    <w:rsid w:val="00AC6FEA"/>
    <w:rsid w:val="00B85D81"/>
    <w:rsid w:val="00BE7666"/>
    <w:rsid w:val="00D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8686-3518-4DCD-8EC8-3D0CEB6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F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50508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paragraph" w:customStyle="1" w:styleId="p2">
    <w:name w:val="p2"/>
    <w:basedOn w:val="Standaard"/>
    <w:rsid w:val="0050508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50508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ardalinea-lettertype"/>
    <w:rsid w:val="0050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D333BF46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Laurens van Velzen</cp:lastModifiedBy>
  <cp:revision>2</cp:revision>
  <dcterms:created xsi:type="dcterms:W3CDTF">2017-05-12T09:38:00Z</dcterms:created>
  <dcterms:modified xsi:type="dcterms:W3CDTF">2017-05-12T09:38:00Z</dcterms:modified>
</cp:coreProperties>
</file>